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5F" w:rsidRDefault="00BE265F" w:rsidP="00856009"/>
    <w:p w:rsidR="00BE265F" w:rsidRDefault="00BE265F" w:rsidP="00E166D0"/>
    <w:p w:rsidR="003B77D3" w:rsidRDefault="003B77D3" w:rsidP="00E166D0"/>
    <w:p w:rsidR="003B77D3" w:rsidRDefault="003B77D3" w:rsidP="00E166D0"/>
    <w:p w:rsidR="003B77D3" w:rsidRDefault="003B77D3" w:rsidP="00E166D0"/>
    <w:p w:rsidR="003B77D3" w:rsidRDefault="003B77D3" w:rsidP="00E166D0"/>
    <w:p w:rsidR="003B77D3" w:rsidRDefault="003B77D3" w:rsidP="00E166D0"/>
    <w:p w:rsidR="00BE265F" w:rsidRDefault="00BE265F" w:rsidP="003B77D3">
      <w:r>
        <w:t xml:space="preserve">To </w:t>
      </w:r>
      <w:proofErr w:type="gramStart"/>
      <w:r>
        <w:t>Whom</w:t>
      </w:r>
      <w:proofErr w:type="gramEnd"/>
      <w:r>
        <w:t xml:space="preserve"> it may concern:</w:t>
      </w:r>
    </w:p>
    <w:p w:rsidR="00BE265F" w:rsidRDefault="00BE265F" w:rsidP="003B77D3">
      <w:r>
        <w:t xml:space="preserve">Regarding </w:t>
      </w:r>
      <w:r w:rsidR="00E166D0">
        <w:t xml:space="preserve">Jennifer </w:t>
      </w:r>
      <w:proofErr w:type="spellStart"/>
      <w:r w:rsidR="00E166D0">
        <w:t>Mahal</w:t>
      </w:r>
      <w:proofErr w:type="spellEnd"/>
      <w:r>
        <w:t>:</w:t>
      </w:r>
    </w:p>
    <w:p w:rsidR="00BE265F" w:rsidRDefault="00BE265F" w:rsidP="00BE265F">
      <w:pPr>
        <w:ind w:hanging="2268"/>
      </w:pPr>
    </w:p>
    <w:p w:rsidR="00BE265F" w:rsidRDefault="00BE265F" w:rsidP="00BE265F">
      <w:pPr>
        <w:ind w:hanging="2268"/>
      </w:pPr>
    </w:p>
    <w:p w:rsidR="00BE265F" w:rsidRDefault="00E166D0" w:rsidP="003B77D3">
      <w:r>
        <w:t xml:space="preserve">I had the privilege of meeting Jennifer </w:t>
      </w:r>
      <w:proofErr w:type="spellStart"/>
      <w:r>
        <w:t>Mahal</w:t>
      </w:r>
      <w:proofErr w:type="spellEnd"/>
      <w:r>
        <w:t xml:space="preserve"> during her PSIII practicum</w:t>
      </w:r>
      <w:r w:rsidR="003B77D3">
        <w:t xml:space="preserve"> at </w:t>
      </w:r>
      <w:proofErr w:type="spellStart"/>
      <w:r w:rsidR="003B77D3">
        <w:t>Bowness</w:t>
      </w:r>
      <w:proofErr w:type="spellEnd"/>
      <w:r w:rsidR="003B77D3">
        <w:t xml:space="preserve"> High School. Jennifer took on an extremely challenging semester, teaching Chemistry 30 in two classes and occasionally also teaching Biology. From the first day of school, Jennifer clearly showed her excellent organizational skills and dedication to her teaching. She has become an integral part of the department, seamlessly working and interacting with the other members of our department. </w:t>
      </w:r>
    </w:p>
    <w:p w:rsidR="003B77D3" w:rsidRDefault="003B77D3" w:rsidP="003B77D3"/>
    <w:p w:rsidR="005E2EA4" w:rsidRDefault="003B77D3" w:rsidP="003B77D3">
      <w:r>
        <w:t xml:space="preserve">Jennifer was intrinsically motivated, consistently arriving at school with a positive energy and willingness to learn. She went above the basics required </w:t>
      </w:r>
      <w:r w:rsidR="005E2EA4">
        <w:t xml:space="preserve">of her in her role, </w:t>
      </w:r>
      <w:r w:rsidR="00F8604D">
        <w:t>supervising</w:t>
      </w:r>
      <w:r>
        <w:t xml:space="preserve"> students on field trips to </w:t>
      </w:r>
      <w:proofErr w:type="spellStart"/>
      <w:r>
        <w:t>Kananaskis</w:t>
      </w:r>
      <w:proofErr w:type="spellEnd"/>
      <w:r>
        <w:t xml:space="preserve"> and handling her responsibilities with </w:t>
      </w:r>
      <w:r w:rsidR="005E2EA4">
        <w:t>a professional pride. While she arrived at the beginning of her professional semester, she set herself apart from other student teachers that have taught in our department over the years. Yet, despite the superior skills that she arrived with, she clearly grew as the semester progressed. She incorporates experiences into growth and gets better as she works.</w:t>
      </w:r>
    </w:p>
    <w:p w:rsidR="005E2EA4" w:rsidRDefault="005E2EA4" w:rsidP="003B77D3"/>
    <w:p w:rsidR="005E2EA4" w:rsidRDefault="005E2EA4" w:rsidP="003B77D3">
      <w:r>
        <w:t>Perhaps most impressive was Jennifer’s ability to develop rapport and connection with others. She connected with all of the colleagues in the Science/Math department. She also built appropriate relationships with students and inspired them to learn. She leaves her student teaching assignment as a respected and admired teacher and colleague.</w:t>
      </w:r>
    </w:p>
    <w:p w:rsidR="005E2EA4" w:rsidRDefault="005E2EA4" w:rsidP="003B77D3"/>
    <w:p w:rsidR="003B77D3" w:rsidRDefault="005E2EA4" w:rsidP="003B77D3">
      <w:r>
        <w:t xml:space="preserve">I offer Jennifer </w:t>
      </w:r>
      <w:proofErr w:type="spellStart"/>
      <w:r>
        <w:t>Mahal</w:t>
      </w:r>
      <w:proofErr w:type="spellEnd"/>
      <w:r>
        <w:t xml:space="preserve"> my highest recommendation, a recommendation not easily earned or given. She would b</w:t>
      </w:r>
      <w:r w:rsidR="00F8604D">
        <w:t>e a welcome addition to any staff</w:t>
      </w:r>
      <w:r>
        <w:t xml:space="preserve"> and would clearly make a school</w:t>
      </w:r>
      <w:r w:rsidR="00F8604D">
        <w:t xml:space="preserve"> better by becoming part of that community</w:t>
      </w:r>
      <w:r>
        <w:t>. If you have any questions or concerns, please do not hesitate to contact me at your convenience.</w:t>
      </w:r>
    </w:p>
    <w:p w:rsidR="005E2EA4" w:rsidRDefault="005E2EA4" w:rsidP="003B77D3"/>
    <w:p w:rsidR="005E2EA4" w:rsidRDefault="005E2EA4" w:rsidP="003B77D3">
      <w:r>
        <w:t>Sincerely,</w:t>
      </w:r>
    </w:p>
    <w:p w:rsidR="005E2EA4" w:rsidRDefault="005E2EA4" w:rsidP="003B77D3"/>
    <w:p w:rsidR="005E2EA4" w:rsidRDefault="005E2EA4" w:rsidP="003B77D3">
      <w:r>
        <w:t>Wendy Williams</w:t>
      </w:r>
    </w:p>
    <w:p w:rsidR="005E2EA4" w:rsidRDefault="005E2EA4" w:rsidP="003B77D3">
      <w:r>
        <w:t>Learning Leader, Science/Math Department</w:t>
      </w:r>
    </w:p>
    <w:p w:rsidR="005E2EA4" w:rsidRDefault="005E2EA4" w:rsidP="003B77D3">
      <w:proofErr w:type="spellStart"/>
      <w:r>
        <w:t>Bowness</w:t>
      </w:r>
      <w:proofErr w:type="spellEnd"/>
      <w:r>
        <w:t xml:space="preserve"> High School</w:t>
      </w:r>
    </w:p>
    <w:p w:rsidR="00F8604D" w:rsidRDefault="00F8604D" w:rsidP="003B77D3">
      <w:r>
        <w:t xml:space="preserve">403-286-5092 </w:t>
      </w:r>
      <w:proofErr w:type="spellStart"/>
      <w:r>
        <w:t>ext</w:t>
      </w:r>
      <w:proofErr w:type="spellEnd"/>
      <w:r>
        <w:t xml:space="preserve"> 2224</w:t>
      </w:r>
    </w:p>
    <w:p w:rsidR="00450EED" w:rsidRPr="00384EF0" w:rsidRDefault="00F8604D" w:rsidP="00BD4CFD">
      <w:r>
        <w:t>wawilliams@cbe.ab.ca</w:t>
      </w:r>
      <w:bookmarkStart w:id="0" w:name="_GoBack"/>
      <w:bookmarkEnd w:id="0"/>
    </w:p>
    <w:sectPr w:rsidR="00450EED" w:rsidRPr="00384EF0" w:rsidSect="003B77D3">
      <w:footerReference w:type="default" r:id="rId8"/>
      <w:headerReference w:type="first" r:id="rId9"/>
      <w:footerReference w:type="first" r:id="rId10"/>
      <w:pgSz w:w="12240" w:h="15840"/>
      <w:pgMar w:top="2240" w:right="1183" w:bottom="1701" w:left="1560" w:header="720" w:footer="9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68" w:rsidRDefault="001D2568" w:rsidP="000838B8">
      <w:pPr>
        <w:spacing w:before="0" w:after="0"/>
      </w:pPr>
      <w:r>
        <w:separator/>
      </w:r>
    </w:p>
  </w:endnote>
  <w:endnote w:type="continuationSeparator" w:id="0">
    <w:p w:rsidR="001D2568" w:rsidRDefault="001D2568"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DA" w:rsidRPr="00686BA5" w:rsidRDefault="001D2568"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3E08DA" w:rsidRPr="00686BA5">
          <w:rPr>
            <w:b/>
            <w:bCs/>
            <w:sz w:val="18"/>
            <w:szCs w:val="18"/>
          </w:rPr>
          <w:fldChar w:fldCharType="begin"/>
        </w:r>
        <w:r w:rsidR="003E08DA" w:rsidRPr="00686BA5">
          <w:rPr>
            <w:b/>
            <w:bCs/>
            <w:sz w:val="18"/>
            <w:szCs w:val="18"/>
          </w:rPr>
          <w:instrText xml:space="preserve"> PAGE </w:instrText>
        </w:r>
        <w:r w:rsidR="003E08DA" w:rsidRPr="00686BA5">
          <w:rPr>
            <w:b/>
            <w:bCs/>
            <w:sz w:val="18"/>
            <w:szCs w:val="18"/>
          </w:rPr>
          <w:fldChar w:fldCharType="separate"/>
        </w:r>
        <w:r w:rsidR="00F8604D">
          <w:rPr>
            <w:b/>
            <w:bCs/>
            <w:noProof/>
            <w:sz w:val="18"/>
            <w:szCs w:val="18"/>
          </w:rPr>
          <w:t>2</w:t>
        </w:r>
        <w:r w:rsidR="003E08DA" w:rsidRPr="00686BA5">
          <w:rPr>
            <w:b/>
            <w:bCs/>
            <w:sz w:val="18"/>
            <w:szCs w:val="18"/>
          </w:rPr>
          <w:fldChar w:fldCharType="end"/>
        </w:r>
        <w:r w:rsidR="003E08DA" w:rsidRPr="00686BA5">
          <w:rPr>
            <w:sz w:val="18"/>
            <w:szCs w:val="18"/>
          </w:rPr>
          <w:t xml:space="preserve"> </w:t>
        </w:r>
        <w:r w:rsidR="003E08DA">
          <w:rPr>
            <w:sz w:val="18"/>
            <w:szCs w:val="18"/>
          </w:rPr>
          <w:t>|</w:t>
        </w:r>
        <w:r w:rsidR="003E08DA" w:rsidRPr="00686BA5">
          <w:rPr>
            <w:sz w:val="18"/>
            <w:szCs w:val="18"/>
          </w:rPr>
          <w:t xml:space="preserve"> </w:t>
        </w:r>
        <w:r w:rsidR="003E08DA" w:rsidRPr="00686BA5">
          <w:rPr>
            <w:b/>
            <w:bCs/>
            <w:sz w:val="18"/>
            <w:szCs w:val="18"/>
          </w:rPr>
          <w:fldChar w:fldCharType="begin"/>
        </w:r>
        <w:r w:rsidR="003E08DA" w:rsidRPr="00686BA5">
          <w:rPr>
            <w:b/>
            <w:bCs/>
            <w:sz w:val="18"/>
            <w:szCs w:val="18"/>
          </w:rPr>
          <w:instrText xml:space="preserve"> NUMPAGES  </w:instrText>
        </w:r>
        <w:r w:rsidR="003E08DA" w:rsidRPr="00686BA5">
          <w:rPr>
            <w:b/>
            <w:bCs/>
            <w:sz w:val="18"/>
            <w:szCs w:val="18"/>
          </w:rPr>
          <w:fldChar w:fldCharType="separate"/>
        </w:r>
        <w:r w:rsidR="00F8604D">
          <w:rPr>
            <w:b/>
            <w:bCs/>
            <w:noProof/>
            <w:sz w:val="18"/>
            <w:szCs w:val="18"/>
          </w:rPr>
          <w:t>2</w:t>
        </w:r>
        <w:r w:rsidR="003E08DA" w:rsidRPr="00686BA5">
          <w:rPr>
            <w:b/>
            <w:bCs/>
            <w:sz w:val="18"/>
            <w:szCs w:val="18"/>
          </w:rPr>
          <w:fldChar w:fldCharType="end"/>
        </w:r>
      </w:sdtContent>
    </w:sdt>
  </w:p>
  <w:p w:rsidR="003E08DA" w:rsidRDefault="00A66F84">
    <w:pPr>
      <w:pStyle w:val="Footer"/>
    </w:pPr>
    <w:r>
      <w:rPr>
        <w:noProof/>
      </w:rPr>
      <w:drawing>
        <wp:anchor distT="0" distB="0" distL="114300" distR="114300" simplePos="0" relativeHeight="251663360" behindDoc="1" locked="1" layoutInCell="1" allowOverlap="0" wp14:anchorId="6A68666B" wp14:editId="422E131A">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A5" w:rsidRPr="00686BA5" w:rsidRDefault="00686BA5">
    <w:pPr>
      <w:pStyle w:val="Footer"/>
      <w:jc w:val="right"/>
      <w:rPr>
        <w:sz w:val="18"/>
        <w:szCs w:val="18"/>
      </w:rPr>
    </w:pPr>
  </w:p>
  <w:p w:rsidR="00686BA5" w:rsidRDefault="0068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68" w:rsidRDefault="001D2568" w:rsidP="000838B8">
      <w:pPr>
        <w:spacing w:before="0" w:after="0"/>
      </w:pPr>
      <w:r>
        <w:separator/>
      </w:r>
    </w:p>
  </w:footnote>
  <w:footnote w:type="continuationSeparator" w:id="0">
    <w:p w:rsidR="001D2568" w:rsidRDefault="001D2568" w:rsidP="000838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60" w:rsidRDefault="007765A7">
    <w:pPr>
      <w:pStyle w:val="Header"/>
    </w:pPr>
    <w:r w:rsidRPr="00910C60">
      <w:rPr>
        <w:noProof/>
      </w:rPr>
      <mc:AlternateContent>
        <mc:Choice Requires="wps">
          <w:drawing>
            <wp:anchor distT="0" distB="0" distL="114300" distR="114300" simplePos="0" relativeHeight="251660288" behindDoc="0" locked="0" layoutInCell="1" allowOverlap="1" wp14:anchorId="7C9FAC6D" wp14:editId="14A6C597">
              <wp:simplePos x="0" y="0"/>
              <wp:positionH relativeFrom="column">
                <wp:posOffset>2326640</wp:posOffset>
              </wp:positionH>
              <wp:positionV relativeFrom="paragraph">
                <wp:posOffset>190500</wp:posOffset>
              </wp:positionV>
              <wp:extent cx="4362450" cy="476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624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C60" w:rsidRDefault="0057187A" w:rsidP="00910C60">
                          <w:pPr>
                            <w:pStyle w:val="LetterSchoolName"/>
                          </w:pPr>
                          <w:r>
                            <w:t>BOWNESS HIGH SCHOOL</w:t>
                          </w:r>
                        </w:p>
                        <w:p w:rsidR="00910C60" w:rsidRPr="003B77D3" w:rsidRDefault="0057187A" w:rsidP="00910C60">
                          <w:pPr>
                            <w:pStyle w:val="LetterSchoolAddress"/>
                            <w:tabs>
                              <w:tab w:val="clear" w:pos="142"/>
                              <w:tab w:val="left" w:pos="2835"/>
                            </w:tabs>
                          </w:pPr>
                          <w:r w:rsidRPr="003B77D3">
                            <w:t xml:space="preserve">4627-77 </w:t>
                          </w:r>
                          <w:proofErr w:type="spellStart"/>
                          <w:proofErr w:type="gramStart"/>
                          <w:r w:rsidRPr="003B77D3">
                            <w:t>St.N.W</w:t>
                          </w:r>
                          <w:proofErr w:type="spellEnd"/>
                          <w:r w:rsidRPr="003B77D3">
                            <w:t>.,</w:t>
                          </w:r>
                          <w:proofErr w:type="gramEnd"/>
                          <w:r w:rsidRPr="003B77D3">
                            <w:t xml:space="preserve"> Calgary, AB T3B 2N6</w:t>
                          </w:r>
                          <w:r w:rsidR="00910C60" w:rsidRPr="003B77D3">
                            <w:tab/>
                            <w:t>t | 403-</w:t>
                          </w:r>
                          <w:r w:rsidRPr="003B77D3">
                            <w:t>286-5092</w:t>
                          </w:r>
                          <w:r w:rsidR="00910C60" w:rsidRPr="003B77D3">
                            <w:t xml:space="preserve">   f | 403-</w:t>
                          </w:r>
                          <w:r w:rsidRPr="003B77D3">
                            <w:t>777-7259</w:t>
                          </w:r>
                          <w:r w:rsidR="00910C60" w:rsidRPr="003B77D3">
                            <w:t xml:space="preserve">   | </w:t>
                          </w:r>
                          <w:r w:rsidRPr="003B77D3">
                            <w:t>www.cbe.ab.ca/b847</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3.2pt;margin-top:15pt;width:343.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" filled="f" stroked="f" strokeweight=".5pt">
              <v:textbox inset="0,0,0,0">
                <w:txbxContent>
                  <w:p w:rsidR="00910C60" w:rsidRDefault="0057187A" w:rsidP="00910C60">
                    <w:pPr>
                      <w:pStyle w:val="LetterSchoolName"/>
                    </w:pPr>
                    <w:r>
                      <w:t>BOWNESS HIGH SCHOOL</w:t>
                    </w:r>
                  </w:p>
                  <w:p w:rsidR="00910C60" w:rsidRPr="003B77D3" w:rsidRDefault="0057187A" w:rsidP="00910C60">
                    <w:pPr>
                      <w:pStyle w:val="LetterSchoolAddress"/>
                      <w:tabs>
                        <w:tab w:val="clear" w:pos="142"/>
                        <w:tab w:val="left" w:pos="2835"/>
                      </w:tabs>
                    </w:pPr>
                    <w:r w:rsidRPr="003B77D3">
                      <w:t xml:space="preserve">4627-77 </w:t>
                    </w:r>
                    <w:proofErr w:type="spellStart"/>
                    <w:proofErr w:type="gramStart"/>
                    <w:r w:rsidRPr="003B77D3">
                      <w:t>St.N.W</w:t>
                    </w:r>
                    <w:proofErr w:type="spellEnd"/>
                    <w:r w:rsidRPr="003B77D3">
                      <w:t>.,</w:t>
                    </w:r>
                    <w:proofErr w:type="gramEnd"/>
                    <w:r w:rsidRPr="003B77D3">
                      <w:t xml:space="preserve"> Calgary, AB T3B 2N6</w:t>
                    </w:r>
                    <w:r w:rsidR="00910C60" w:rsidRPr="003B77D3">
                      <w:tab/>
                      <w:t>t | 403-</w:t>
                    </w:r>
                    <w:r w:rsidRPr="003B77D3">
                      <w:t>286-5092</w:t>
                    </w:r>
                    <w:r w:rsidR="00910C60" w:rsidRPr="003B77D3">
                      <w:t xml:space="preserve">   f | 403-</w:t>
                    </w:r>
                    <w:r w:rsidRPr="003B77D3">
                      <w:t>777-7259</w:t>
                    </w:r>
                    <w:r w:rsidR="00910C60" w:rsidRPr="003B77D3">
                      <w:t xml:space="preserve">   | </w:t>
                    </w:r>
                    <w:r w:rsidRPr="003B77D3">
                      <w:t>www.cbe.ab.ca/b847</w:t>
                    </w:r>
                  </w:p>
                </w:txbxContent>
              </v:textbox>
            </v:shape>
          </w:pict>
        </mc:Fallback>
      </mc:AlternateContent>
    </w:r>
    <w:r w:rsidR="00E57179" w:rsidRPr="00910C60">
      <w:rPr>
        <w:noProof/>
      </w:rPr>
      <w:drawing>
        <wp:anchor distT="0" distB="0" distL="114300" distR="114300" simplePos="0" relativeHeight="251662336" behindDoc="1" locked="1" layoutInCell="1" allowOverlap="0" wp14:anchorId="5CF6EC39" wp14:editId="07D133A8">
          <wp:simplePos x="0" y="0"/>
          <wp:positionH relativeFrom="column">
            <wp:posOffset>-415290</wp:posOffset>
          </wp:positionH>
          <wp:positionV relativeFrom="page">
            <wp:posOffset>1476375</wp:posOffset>
          </wp:positionV>
          <wp:extent cx="237490" cy="996950"/>
          <wp:effectExtent l="0" t="0" r="0" b="0"/>
          <wp:wrapTight wrapText="bothSides">
            <wp:wrapPolygon edited="0">
              <wp:start x="0" y="0"/>
              <wp:lineTo x="0" y="21050"/>
              <wp:lineTo x="19059" y="21050"/>
              <wp:lineTo x="190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00910C60" w:rsidRPr="00910C60">
      <w:rPr>
        <w:noProof/>
      </w:rPr>
      <w:drawing>
        <wp:anchor distT="0" distB="0" distL="114300" distR="114300" simplePos="0" relativeHeight="251659264" behindDoc="1" locked="1" layoutInCell="1" allowOverlap="0" wp14:anchorId="7FB76B8D" wp14:editId="3AA5F0EA">
          <wp:simplePos x="0" y="0"/>
          <wp:positionH relativeFrom="column">
            <wp:posOffset>-110490</wp:posOffset>
          </wp:positionH>
          <wp:positionV relativeFrom="page">
            <wp:posOffset>627380</wp:posOffset>
          </wp:positionV>
          <wp:extent cx="1706245" cy="500380"/>
          <wp:effectExtent l="0" t="0" r="8255" b="0"/>
          <wp:wrapTight wrapText="bothSides">
            <wp:wrapPolygon edited="0">
              <wp:start x="0" y="0"/>
              <wp:lineTo x="0" y="20558"/>
              <wp:lineTo x="21463" y="20558"/>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00910C60" w:rsidRPr="00910C60">
      <w:rPr>
        <w:noProof/>
      </w:rPr>
      <w:drawing>
        <wp:anchor distT="0" distB="0" distL="114300" distR="114300" simplePos="0" relativeHeight="251661312" behindDoc="1" locked="1" layoutInCell="1" allowOverlap="0" wp14:anchorId="0B18220B" wp14:editId="37DEBC17">
          <wp:simplePos x="0" y="0"/>
          <wp:positionH relativeFrom="column">
            <wp:posOffset>30480</wp:posOffset>
          </wp:positionH>
          <wp:positionV relativeFrom="page">
            <wp:posOffset>9206230</wp:posOffset>
          </wp:positionV>
          <wp:extent cx="3448685" cy="222885"/>
          <wp:effectExtent l="0" t="0" r="0" b="5715"/>
          <wp:wrapTight wrapText="bothSides">
            <wp:wrapPolygon edited="0">
              <wp:start x="0" y="0"/>
              <wp:lineTo x="0" y="20308"/>
              <wp:lineTo x="21477" y="20308"/>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2.25pt" o:bullet="t">
        <v:imagedata r:id="rId1" o:title="blue_bullet"/>
      </v:shape>
    </w:pict>
  </w:numPicBullet>
  <w:abstractNum w:abstractNumId="0">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97070"/>
    <w:multiLevelType w:val="multilevel"/>
    <w:tmpl w:val="85C2DDAE"/>
    <w:numStyleLink w:val="StyleBulletedWingdingssymbolCustomColorRGB0173218L"/>
  </w:abstractNum>
  <w:abstractNum w:abstractNumId="3">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7A"/>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2568"/>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7D3"/>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187A"/>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2EA4"/>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67D"/>
    <w:rsid w:val="006F2DC6"/>
    <w:rsid w:val="006F3398"/>
    <w:rsid w:val="006F3A23"/>
    <w:rsid w:val="006F459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4ADE"/>
    <w:rsid w:val="008F5A19"/>
    <w:rsid w:val="009010D0"/>
    <w:rsid w:val="009028F1"/>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65F"/>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66D0"/>
    <w:rsid w:val="00E17D74"/>
    <w:rsid w:val="00E220B6"/>
    <w:rsid w:val="00E26593"/>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604D"/>
    <w:rsid w:val="00F87032"/>
    <w:rsid w:val="00F91F48"/>
    <w:rsid w:val="00F92552"/>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boraas\Desktop\Letterhead_School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Letterhead_Schools_Template</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Alyce E Boraas</dc:creator>
  <cp:lastModifiedBy>Wendy A Williams</cp:lastModifiedBy>
  <cp:revision>3</cp:revision>
  <cp:lastPrinted>2011-09-26T21:00:00Z</cp:lastPrinted>
  <dcterms:created xsi:type="dcterms:W3CDTF">2013-12-13T21:47:00Z</dcterms:created>
  <dcterms:modified xsi:type="dcterms:W3CDTF">2013-12-16T06:25:00Z</dcterms:modified>
</cp:coreProperties>
</file>